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134" w:rsidRDefault="00F60134" w:rsidP="00DE6A5D">
      <w:pPr>
        <w:jc w:val="center"/>
        <w:rPr>
          <w:b/>
          <w:sz w:val="32"/>
          <w:szCs w:val="32"/>
        </w:rPr>
      </w:pPr>
      <w:r w:rsidRPr="00DF684C">
        <w:rPr>
          <w:b/>
          <w:sz w:val="32"/>
          <w:szCs w:val="32"/>
        </w:rPr>
        <w:t xml:space="preserve">РАСПИСАНИЕ </w:t>
      </w:r>
      <w:r>
        <w:rPr>
          <w:b/>
          <w:sz w:val="32"/>
          <w:szCs w:val="32"/>
        </w:rPr>
        <w:t xml:space="preserve"> СОРЕВНОВАНИЙ  </w:t>
      </w:r>
      <w:r w:rsidRPr="00DF684C">
        <w:rPr>
          <w:b/>
          <w:sz w:val="32"/>
          <w:szCs w:val="32"/>
        </w:rPr>
        <w:t>28</w:t>
      </w:r>
      <w:r>
        <w:rPr>
          <w:b/>
          <w:sz w:val="32"/>
          <w:szCs w:val="32"/>
        </w:rPr>
        <w:t>.04.2016</w:t>
      </w:r>
    </w:p>
    <w:p w:rsidR="00F60134" w:rsidRDefault="00F60134" w:rsidP="00DE6A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Первенство Федерации Роллер Спорта России</w:t>
      </w:r>
    </w:p>
    <w:p w:rsidR="00F60134" w:rsidRDefault="00F60134" w:rsidP="00DE6A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по фигурному катанию на роликовых коньках</w:t>
      </w:r>
    </w:p>
    <w:p w:rsidR="00F60134" w:rsidRPr="00DF684C" w:rsidRDefault="00F60134" w:rsidP="00DE6A5D">
      <w:pPr>
        <w:jc w:val="center"/>
        <w:rPr>
          <w:b/>
          <w:sz w:val="32"/>
          <w:szCs w:val="32"/>
        </w:rPr>
      </w:pPr>
    </w:p>
    <w:p w:rsidR="00F60134" w:rsidRPr="00DF684C" w:rsidRDefault="00F60134" w:rsidP="00DE6A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60134" w:rsidRPr="00DF684C" w:rsidRDefault="00F60134" w:rsidP="00DE6A5D">
      <w:pPr>
        <w:rPr>
          <w:sz w:val="28"/>
          <w:szCs w:val="28"/>
        </w:rPr>
      </w:pPr>
      <w:r w:rsidRPr="00DF684C">
        <w:rPr>
          <w:sz w:val="28"/>
          <w:szCs w:val="28"/>
        </w:rPr>
        <w:tab/>
        <w:t xml:space="preserve">8.30 - 9.50 </w:t>
      </w:r>
      <w:r w:rsidRPr="00DF684C">
        <w:rPr>
          <w:sz w:val="28"/>
          <w:szCs w:val="28"/>
        </w:rPr>
        <w:tab/>
      </w:r>
      <w:r w:rsidRPr="00DF684C">
        <w:rPr>
          <w:sz w:val="28"/>
          <w:szCs w:val="28"/>
        </w:rPr>
        <w:tab/>
        <w:t>- «Юный фигурист»</w:t>
      </w:r>
    </w:p>
    <w:p w:rsidR="00F60134" w:rsidRPr="00DF684C" w:rsidRDefault="00F60134" w:rsidP="00DE6A5D">
      <w:pPr>
        <w:rPr>
          <w:sz w:val="28"/>
          <w:szCs w:val="28"/>
        </w:rPr>
      </w:pPr>
      <w:r w:rsidRPr="00DF684C">
        <w:rPr>
          <w:sz w:val="28"/>
          <w:szCs w:val="28"/>
        </w:rPr>
        <w:tab/>
        <w:t xml:space="preserve">9.50 - 10.10 </w:t>
      </w:r>
      <w:r w:rsidRPr="00DF684C">
        <w:rPr>
          <w:sz w:val="28"/>
          <w:szCs w:val="28"/>
        </w:rPr>
        <w:tab/>
      </w:r>
      <w:r w:rsidRPr="00DF684C">
        <w:rPr>
          <w:sz w:val="28"/>
          <w:szCs w:val="28"/>
        </w:rPr>
        <w:tab/>
        <w:t xml:space="preserve">- </w:t>
      </w:r>
      <w:r w:rsidRPr="00DF684C">
        <w:rPr>
          <w:i/>
          <w:sz w:val="28"/>
          <w:szCs w:val="28"/>
          <w:u w:val="single"/>
        </w:rPr>
        <w:t>Награждение участников норматива «Юный фигурист»</w:t>
      </w:r>
    </w:p>
    <w:p w:rsidR="00F60134" w:rsidRDefault="00F60134" w:rsidP="00DE6A5D">
      <w:pPr>
        <w:rPr>
          <w:sz w:val="28"/>
          <w:szCs w:val="28"/>
        </w:rPr>
      </w:pPr>
      <w:r w:rsidRPr="00DF684C">
        <w:rPr>
          <w:sz w:val="28"/>
          <w:szCs w:val="28"/>
        </w:rPr>
        <w:tab/>
      </w:r>
    </w:p>
    <w:p w:rsidR="00F60134" w:rsidRPr="00DF684C" w:rsidRDefault="00F60134" w:rsidP="00491A78">
      <w:pPr>
        <w:ind w:firstLine="708"/>
        <w:rPr>
          <w:sz w:val="28"/>
          <w:szCs w:val="28"/>
        </w:rPr>
      </w:pPr>
      <w:r w:rsidRPr="00DF684C">
        <w:rPr>
          <w:sz w:val="28"/>
          <w:szCs w:val="28"/>
        </w:rPr>
        <w:t xml:space="preserve">10.10 - 10.50 </w:t>
      </w:r>
      <w:r w:rsidRPr="00DF684C">
        <w:rPr>
          <w:sz w:val="28"/>
          <w:szCs w:val="28"/>
        </w:rPr>
        <w:tab/>
        <w:t>- 3 юношеский разряд</w:t>
      </w:r>
    </w:p>
    <w:p w:rsidR="00F60134" w:rsidRPr="00DF684C" w:rsidRDefault="00F60134" w:rsidP="00DE6A5D">
      <w:pPr>
        <w:rPr>
          <w:sz w:val="28"/>
          <w:szCs w:val="28"/>
        </w:rPr>
      </w:pPr>
      <w:r w:rsidRPr="00DF684C">
        <w:rPr>
          <w:sz w:val="28"/>
          <w:szCs w:val="28"/>
        </w:rPr>
        <w:tab/>
        <w:t>10.50 - 12.00</w:t>
      </w:r>
      <w:r w:rsidRPr="00DF684C">
        <w:rPr>
          <w:sz w:val="28"/>
          <w:szCs w:val="28"/>
        </w:rPr>
        <w:tab/>
        <w:t>- 2 юношеский разряд</w:t>
      </w:r>
    </w:p>
    <w:p w:rsidR="00F60134" w:rsidRPr="00DF684C" w:rsidRDefault="00F60134" w:rsidP="00DE6A5D">
      <w:pPr>
        <w:rPr>
          <w:sz w:val="28"/>
          <w:szCs w:val="28"/>
        </w:rPr>
      </w:pPr>
      <w:r w:rsidRPr="00DF684C">
        <w:rPr>
          <w:sz w:val="28"/>
          <w:szCs w:val="28"/>
        </w:rPr>
        <w:tab/>
        <w:t>12.00 - 12.20</w:t>
      </w:r>
      <w:r w:rsidRPr="00DF684C">
        <w:rPr>
          <w:sz w:val="28"/>
          <w:szCs w:val="28"/>
        </w:rPr>
        <w:tab/>
        <w:t>- 1 юношеский разряд</w:t>
      </w:r>
    </w:p>
    <w:p w:rsidR="00F60134" w:rsidRPr="00DF684C" w:rsidRDefault="00F60134" w:rsidP="00DE6A5D">
      <w:pPr>
        <w:rPr>
          <w:i/>
          <w:sz w:val="28"/>
          <w:szCs w:val="28"/>
          <w:u w:val="single"/>
        </w:rPr>
      </w:pPr>
      <w:r w:rsidRPr="00DF684C">
        <w:rPr>
          <w:sz w:val="28"/>
          <w:szCs w:val="28"/>
        </w:rPr>
        <w:tab/>
        <w:t>12.20 - 12.40</w:t>
      </w:r>
      <w:r w:rsidRPr="00DF684C">
        <w:rPr>
          <w:sz w:val="28"/>
          <w:szCs w:val="28"/>
        </w:rPr>
        <w:tab/>
        <w:t xml:space="preserve">- </w:t>
      </w:r>
      <w:r w:rsidRPr="00DF684C">
        <w:rPr>
          <w:i/>
          <w:sz w:val="28"/>
          <w:szCs w:val="28"/>
          <w:u w:val="single"/>
        </w:rPr>
        <w:t>Награждение Юношеских разрядов</w:t>
      </w:r>
    </w:p>
    <w:p w:rsidR="00F60134" w:rsidRDefault="00F60134" w:rsidP="00DE6A5D">
      <w:pPr>
        <w:rPr>
          <w:sz w:val="28"/>
          <w:szCs w:val="28"/>
        </w:rPr>
      </w:pPr>
      <w:r w:rsidRPr="00DF684C">
        <w:rPr>
          <w:sz w:val="28"/>
          <w:szCs w:val="28"/>
        </w:rPr>
        <w:tab/>
      </w:r>
    </w:p>
    <w:p w:rsidR="00F60134" w:rsidRPr="00DF684C" w:rsidRDefault="00F60134" w:rsidP="00491A78">
      <w:pPr>
        <w:ind w:firstLine="708"/>
        <w:rPr>
          <w:sz w:val="28"/>
          <w:szCs w:val="28"/>
        </w:rPr>
      </w:pPr>
      <w:r w:rsidRPr="00DF684C">
        <w:rPr>
          <w:sz w:val="28"/>
          <w:szCs w:val="28"/>
        </w:rPr>
        <w:t>12.40 - 13.30</w:t>
      </w:r>
      <w:r w:rsidRPr="00DF684C">
        <w:rPr>
          <w:sz w:val="28"/>
          <w:szCs w:val="28"/>
        </w:rPr>
        <w:tab/>
        <w:t xml:space="preserve">- </w:t>
      </w:r>
      <w:r w:rsidRPr="00DF684C">
        <w:rPr>
          <w:rFonts w:cs="Arial"/>
          <w:sz w:val="28"/>
          <w:szCs w:val="28"/>
        </w:rPr>
        <w:t xml:space="preserve">2-й спортивный разряд </w:t>
      </w:r>
    </w:p>
    <w:p w:rsidR="00F60134" w:rsidRPr="00DF684C" w:rsidRDefault="00F60134" w:rsidP="00DE6A5D">
      <w:pPr>
        <w:rPr>
          <w:sz w:val="28"/>
          <w:szCs w:val="28"/>
        </w:rPr>
      </w:pPr>
      <w:r w:rsidRPr="00DF684C">
        <w:rPr>
          <w:sz w:val="28"/>
          <w:szCs w:val="28"/>
        </w:rPr>
        <w:tab/>
        <w:t>13.30 - 13.55</w:t>
      </w:r>
      <w:r w:rsidRPr="00DF684C">
        <w:rPr>
          <w:sz w:val="28"/>
          <w:szCs w:val="28"/>
        </w:rPr>
        <w:tab/>
        <w:t xml:space="preserve">- </w:t>
      </w:r>
      <w:r w:rsidRPr="00DF684C">
        <w:rPr>
          <w:rFonts w:cs="Arial"/>
          <w:sz w:val="28"/>
          <w:szCs w:val="28"/>
        </w:rPr>
        <w:t xml:space="preserve">1-й спортивный разряд, КМС </w:t>
      </w:r>
    </w:p>
    <w:p w:rsidR="00F60134" w:rsidRPr="00DF684C" w:rsidRDefault="00F60134" w:rsidP="00DE6A5D">
      <w:pPr>
        <w:rPr>
          <w:sz w:val="28"/>
          <w:szCs w:val="28"/>
        </w:rPr>
      </w:pPr>
      <w:r w:rsidRPr="00DF684C">
        <w:rPr>
          <w:sz w:val="28"/>
          <w:szCs w:val="28"/>
        </w:rPr>
        <w:tab/>
        <w:t>13.55 - 14.15</w:t>
      </w:r>
      <w:bookmarkStart w:id="0" w:name="_GoBack"/>
      <w:bookmarkEnd w:id="0"/>
      <w:r w:rsidRPr="00DF684C">
        <w:rPr>
          <w:sz w:val="28"/>
          <w:szCs w:val="28"/>
        </w:rPr>
        <w:tab/>
        <w:t xml:space="preserve">- </w:t>
      </w:r>
      <w:r w:rsidRPr="00DF684C">
        <w:rPr>
          <w:i/>
          <w:sz w:val="28"/>
          <w:szCs w:val="28"/>
          <w:u w:val="single"/>
        </w:rPr>
        <w:t>Награждение Спортивных разрядов</w:t>
      </w:r>
    </w:p>
    <w:p w:rsidR="00F60134" w:rsidRPr="00DE6A5D" w:rsidRDefault="00F60134" w:rsidP="00DE6A5D">
      <w:pPr>
        <w:rPr>
          <w:sz w:val="24"/>
          <w:szCs w:val="24"/>
        </w:rPr>
      </w:pPr>
    </w:p>
    <w:sectPr w:rsidR="00F60134" w:rsidRPr="00DE6A5D" w:rsidSect="00DF684C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6A5D"/>
    <w:rsid w:val="00177B58"/>
    <w:rsid w:val="00346D0E"/>
    <w:rsid w:val="00385975"/>
    <w:rsid w:val="00491A78"/>
    <w:rsid w:val="007F7484"/>
    <w:rsid w:val="00B107D3"/>
    <w:rsid w:val="00BC3ACE"/>
    <w:rsid w:val="00DE6A5D"/>
    <w:rsid w:val="00DF684C"/>
    <w:rsid w:val="00F60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48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77</Words>
  <Characters>442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Эйсмонт</dc:creator>
  <cp:keywords/>
  <dc:description/>
  <cp:lastModifiedBy>Selen</cp:lastModifiedBy>
  <cp:revision>4</cp:revision>
  <dcterms:created xsi:type="dcterms:W3CDTF">2016-04-24T08:06:00Z</dcterms:created>
  <dcterms:modified xsi:type="dcterms:W3CDTF">2016-04-25T09:02:00Z</dcterms:modified>
</cp:coreProperties>
</file>