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7" w:rsidRPr="00F565B0" w:rsidRDefault="000F7727" w:rsidP="001D5335">
      <w:pPr>
        <w:jc w:val="center"/>
        <w:rPr>
          <w:sz w:val="32"/>
          <w:szCs w:val="32"/>
          <w:u w:val="single"/>
        </w:rPr>
      </w:pPr>
      <w:r w:rsidRPr="00F565B0">
        <w:rPr>
          <w:sz w:val="32"/>
          <w:szCs w:val="32"/>
          <w:u w:val="single"/>
        </w:rPr>
        <w:t>Стартовый лист на 28 апреля</w:t>
      </w:r>
    </w:p>
    <w:tbl>
      <w:tblPr>
        <w:tblW w:w="108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425"/>
        <w:gridCol w:w="14"/>
        <w:gridCol w:w="112"/>
        <w:gridCol w:w="2955"/>
        <w:gridCol w:w="9"/>
        <w:gridCol w:w="1368"/>
        <w:gridCol w:w="120"/>
        <w:gridCol w:w="2653"/>
        <w:gridCol w:w="2406"/>
        <w:gridCol w:w="546"/>
      </w:tblGrid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10062" w:type="dxa"/>
            <w:gridSpan w:val="9"/>
            <w:shd w:val="clear" w:color="auto" w:fill="D5DCE4"/>
            <w:vAlign w:val="center"/>
          </w:tcPr>
          <w:p w:rsidR="000F7727" w:rsidRPr="00FE43FB" w:rsidRDefault="000F7727" w:rsidP="00C36D12">
            <w:pPr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«Юный фигурист»  девочки и мальчики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284"/>
        </w:trPr>
        <w:tc>
          <w:tcPr>
            <w:tcW w:w="10062" w:type="dxa"/>
            <w:gridSpan w:val="9"/>
            <w:vAlign w:val="center"/>
          </w:tcPr>
          <w:p w:rsidR="000F7727" w:rsidRPr="00FE43FB" w:rsidRDefault="000F7727" w:rsidP="001D5335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8.30 - 8.50                   1 разминка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Кудина Софья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AA0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25.02.2009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Зеленоград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"Орбита"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Московская Мелания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AA0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09.09.2009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Зеленоград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"Орбита"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Антонович Амелия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AA0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10.05.2009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Зеленоград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"Орбита"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Сидорова Алина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AA0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19.09.2008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ТОФФК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Белова Надежда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AA0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25.01.2007</w:t>
            </w:r>
          </w:p>
          <w:p w:rsidR="000F7727" w:rsidRPr="00AA0B28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Зайкова Вероника</w:t>
            </w:r>
          </w:p>
        </w:tc>
        <w:tc>
          <w:tcPr>
            <w:tcW w:w="1488" w:type="dxa"/>
            <w:gridSpan w:val="2"/>
            <w:vAlign w:val="center"/>
          </w:tcPr>
          <w:p w:rsidR="000F7727" w:rsidRPr="001850A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05.04.2008</w:t>
            </w: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СК Стрела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284"/>
        </w:trPr>
        <w:tc>
          <w:tcPr>
            <w:tcW w:w="10062" w:type="dxa"/>
            <w:gridSpan w:val="9"/>
            <w:vAlign w:val="center"/>
          </w:tcPr>
          <w:p w:rsidR="000F7727" w:rsidRPr="00FE43FB" w:rsidRDefault="000F7727" w:rsidP="001D5335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 xml:space="preserve">  8.50 - 9.10                   2 разминка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rPr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Аптеева Елена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26.05.2008</w:t>
            </w:r>
          </w:p>
          <w:p w:rsidR="000F7727" w:rsidRPr="00FE43FB" w:rsidRDefault="000F7727" w:rsidP="00C3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Корявцева Дарья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Куранова Марина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17.01.2009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СК Стрела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Кравченко Мария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Гончаренко Алисия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11.11.2008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ТОФФК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Гончарова София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29.07.2008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СК "Стрела"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284"/>
        </w:trPr>
        <w:tc>
          <w:tcPr>
            <w:tcW w:w="10062" w:type="dxa"/>
            <w:gridSpan w:val="9"/>
            <w:vAlign w:val="center"/>
          </w:tcPr>
          <w:p w:rsidR="000F7727" w:rsidRPr="00FE43FB" w:rsidRDefault="000F7727" w:rsidP="001D5335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 xml:space="preserve">  9.10 - 9.30                   3 разминка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Дубина Алина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Манеева Николь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13.08.2009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СК Стрела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Попова София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18.08.2008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Арт-скейт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Могилова Дарья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Филимонченко Валентина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09.12.2008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Арт-скейт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Шмулевич Анна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28.05.2008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284"/>
        </w:trPr>
        <w:tc>
          <w:tcPr>
            <w:tcW w:w="10062" w:type="dxa"/>
            <w:gridSpan w:val="9"/>
            <w:vAlign w:val="center"/>
          </w:tcPr>
          <w:p w:rsidR="000F7727" w:rsidRPr="00FE43FB" w:rsidRDefault="000F7727" w:rsidP="001D5335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9.30 - 9.50                4 разминка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Паламарчук Виктория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Петкилева Елизавета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Проказникова Виолетта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1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Савин Федор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Москва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2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Синцов Александр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10.11.2009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СК Стрела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551" w:type="dxa"/>
            <w:gridSpan w:val="3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3</w:t>
            </w:r>
          </w:p>
        </w:tc>
        <w:tc>
          <w:tcPr>
            <w:tcW w:w="2964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Шипилов Матвей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04.10.2009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10062" w:type="dxa"/>
            <w:gridSpan w:val="9"/>
            <w:shd w:val="clear" w:color="auto" w:fill="D5DCE4"/>
            <w:vAlign w:val="center"/>
          </w:tcPr>
          <w:p w:rsidR="000F7727" w:rsidRPr="00FE43FB" w:rsidRDefault="000F7727" w:rsidP="001D5335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9.50 - 10.10     Награждние участников по нормативу «Юный фигурист»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10062" w:type="dxa"/>
            <w:gridSpan w:val="9"/>
            <w:shd w:val="clear" w:color="auto" w:fill="D5DCE4"/>
            <w:vAlign w:val="center"/>
          </w:tcPr>
          <w:p w:rsidR="000F7727" w:rsidRPr="00FE43FB" w:rsidRDefault="000F7727" w:rsidP="001D5335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3-й юношеский разряд, девочки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284"/>
        </w:trPr>
        <w:tc>
          <w:tcPr>
            <w:tcW w:w="10062" w:type="dxa"/>
            <w:gridSpan w:val="9"/>
            <w:shd w:val="clear" w:color="auto" w:fill="FFFFFF"/>
            <w:vAlign w:val="center"/>
          </w:tcPr>
          <w:p w:rsidR="000F7727" w:rsidRPr="00FE43FB" w:rsidRDefault="000F7727" w:rsidP="001D5335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 xml:space="preserve">        10.10 - 10.30                   1 разминка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Евдокимова Алиса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03.09.2008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Каменева Полина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04.01.2007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ТОФФК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rPr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Авдиевская Анастасия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25.07.2007</w:t>
            </w:r>
          </w:p>
          <w:p w:rsidR="000F7727" w:rsidRPr="00FE43FB" w:rsidRDefault="000F7727" w:rsidP="00C3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Комиссарова Юлия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27.02.2006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Roll'n'Roll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3F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Луханина Полина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10062" w:type="dxa"/>
            <w:gridSpan w:val="9"/>
            <w:vAlign w:val="center"/>
          </w:tcPr>
          <w:p w:rsidR="000F7727" w:rsidRPr="00FE43FB" w:rsidRDefault="000F7727" w:rsidP="001D5335">
            <w:pPr>
              <w:spacing w:line="250" w:lineRule="atLeast"/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 xml:space="preserve">10.30 - 10.50            </w:t>
            </w:r>
            <w:r w:rsidRPr="00FE43FB">
              <w:rPr>
                <w:rFonts w:ascii="Arial" w:hAnsi="Arial" w:cs="Arial"/>
                <w:sz w:val="20"/>
                <w:szCs w:val="20"/>
              </w:rPr>
              <w:t>2 разминка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Майданова Яна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26.01.2006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Арт-скейт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Никульчина Екатерина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E43FB">
              <w:rPr>
                <w:rFonts w:ascii="Arial" w:hAnsi="Arial" w:cs="Arial"/>
                <w:sz w:val="20"/>
                <w:szCs w:val="20"/>
              </w:rPr>
              <w:t>oller</w:t>
            </w:r>
            <w:r w:rsidRPr="00FE43F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E43FB">
              <w:rPr>
                <w:rFonts w:ascii="Arial" w:hAnsi="Arial" w:cs="Arial"/>
                <w:sz w:val="20"/>
                <w:szCs w:val="20"/>
              </w:rPr>
              <w:t>chool</w:t>
            </w:r>
          </w:p>
        </w:tc>
      </w:tr>
      <w:tr w:rsidR="000F7727" w:rsidRPr="00E93966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E93966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8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E93966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Старчак Александра</w:t>
            </w:r>
          </w:p>
        </w:tc>
        <w:tc>
          <w:tcPr>
            <w:tcW w:w="1488" w:type="dxa"/>
            <w:gridSpan w:val="2"/>
            <w:vAlign w:val="center"/>
          </w:tcPr>
          <w:p w:rsidR="000F7727" w:rsidRPr="00E93966" w:rsidRDefault="000F7727" w:rsidP="00B854AF">
            <w:pPr>
              <w:jc w:val="center"/>
              <w:rPr>
                <w:highlight w:val="red"/>
              </w:rPr>
            </w:pPr>
            <w:r w:rsidRPr="00E93966">
              <w:rPr>
                <w:highlight w:val="red"/>
              </w:rPr>
              <w:t>29.06.2006</w:t>
            </w:r>
          </w:p>
          <w:p w:rsidR="000F7727" w:rsidRPr="00E93966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653" w:type="dxa"/>
            <w:vAlign w:val="center"/>
          </w:tcPr>
          <w:p w:rsidR="000F7727" w:rsidRPr="00E93966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E93966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Николаева Софья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04.07.2006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Арт-скейт</w:t>
            </w: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3F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Арутюнян Алена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26.07.2006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727" w:rsidRPr="00FE43FB" w:rsidTr="00F565B0">
        <w:trPr>
          <w:gridBefore w:val="1"/>
          <w:gridAfter w:val="1"/>
          <w:wBefore w:w="250" w:type="dxa"/>
          <w:wAfter w:w="546" w:type="dxa"/>
          <w:trHeight w:hRule="exact" w:val="340"/>
        </w:trPr>
        <w:tc>
          <w:tcPr>
            <w:tcW w:w="439" w:type="dxa"/>
            <w:gridSpan w:val="2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3F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076" w:type="dxa"/>
            <w:gridSpan w:val="3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Горбунова Виктория</w:t>
            </w:r>
          </w:p>
        </w:tc>
        <w:tc>
          <w:tcPr>
            <w:tcW w:w="1488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08.08.2007</w:t>
            </w:r>
          </w:p>
          <w:p w:rsidR="000F7727" w:rsidRPr="00FE43FB" w:rsidRDefault="000F7727" w:rsidP="00C36D12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406" w:type="dxa"/>
            <w:vAlign w:val="center"/>
          </w:tcPr>
          <w:p w:rsidR="000F7727" w:rsidRPr="00FE43FB" w:rsidRDefault="000F7727" w:rsidP="00C36D12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727" w:rsidRPr="00FE43FB" w:rsidTr="001D5335">
        <w:trPr>
          <w:trHeight w:hRule="exact" w:val="340"/>
        </w:trPr>
        <w:tc>
          <w:tcPr>
            <w:tcW w:w="10858" w:type="dxa"/>
            <w:gridSpan w:val="11"/>
            <w:shd w:val="clear" w:color="auto" w:fill="D5DCE4"/>
            <w:vAlign w:val="center"/>
          </w:tcPr>
          <w:p w:rsidR="000F7727" w:rsidRPr="00FE43FB" w:rsidRDefault="000F7727" w:rsidP="00C36D12">
            <w:pPr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2-й юношеский разряд, девочки и мальчики</w:t>
            </w:r>
          </w:p>
        </w:tc>
      </w:tr>
      <w:tr w:rsidR="000F7727" w:rsidRPr="00FE43FB" w:rsidTr="001D5335">
        <w:trPr>
          <w:trHeight w:hRule="exact" w:val="284"/>
        </w:trPr>
        <w:tc>
          <w:tcPr>
            <w:tcW w:w="10858" w:type="dxa"/>
            <w:gridSpan w:val="11"/>
            <w:vAlign w:val="center"/>
          </w:tcPr>
          <w:p w:rsidR="000F7727" w:rsidRPr="00FE43FB" w:rsidRDefault="000F7727" w:rsidP="001D5335">
            <w:pPr>
              <w:spacing w:line="25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3FB">
              <w:rPr>
                <w:rFonts w:ascii="Arial" w:hAnsi="Arial" w:cs="Arial"/>
              </w:rPr>
              <w:t xml:space="preserve">10.50 - 11.15            </w:t>
            </w:r>
            <w:r w:rsidRPr="00FE43FB">
              <w:rPr>
                <w:rFonts w:ascii="Arial" w:hAnsi="Arial" w:cs="Arial"/>
                <w:sz w:val="20"/>
                <w:szCs w:val="20"/>
              </w:rPr>
              <w:t>1 разминка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Литова Варвара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20.10.2007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Семёнова Анастасия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11.04.2006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Качурина Виолета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01.11.2006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Варгашкина Полина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05.07.2006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Маслова Марина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04.03.2005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1D5335">
        <w:trPr>
          <w:trHeight w:hRule="exact" w:val="284"/>
        </w:trPr>
        <w:tc>
          <w:tcPr>
            <w:tcW w:w="10858" w:type="dxa"/>
            <w:gridSpan w:val="11"/>
            <w:vAlign w:val="center"/>
          </w:tcPr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</w:rPr>
              <w:t xml:space="preserve">11.15 - 11.40            </w:t>
            </w:r>
            <w:r w:rsidRPr="00FE43FB">
              <w:rPr>
                <w:rFonts w:ascii="Arial" w:hAnsi="Arial" w:cs="Arial"/>
                <w:sz w:val="20"/>
                <w:szCs w:val="20"/>
              </w:rPr>
              <w:t>2 разминка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Новикова Софья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19.09.2005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Родионова Анастасия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20.07.2006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Новомосковск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ТОФФК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Самохина Арина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26.07.2007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Гришина Екатерина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26.05.2005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Царькова Ирина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08.11.2005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1D5335">
        <w:trPr>
          <w:trHeight w:hRule="exact" w:val="284"/>
        </w:trPr>
        <w:tc>
          <w:tcPr>
            <w:tcW w:w="10858" w:type="dxa"/>
            <w:gridSpan w:val="11"/>
            <w:vAlign w:val="center"/>
          </w:tcPr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</w:rPr>
              <w:t xml:space="preserve">11.40 - 12.00            </w:t>
            </w:r>
            <w:r w:rsidRPr="00FE43FB">
              <w:rPr>
                <w:rFonts w:ascii="Arial" w:hAnsi="Arial" w:cs="Arial"/>
                <w:sz w:val="20"/>
                <w:szCs w:val="20"/>
              </w:rPr>
              <w:t>3 разминка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1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Калинин Андрей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06.07.2006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Колосов Юсеф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10.02.2006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3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Котов Олег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20.08.2007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Жуковский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16"/>
                <w:szCs w:val="16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4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Тарасов Пётр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B85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10.07.2005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1D5335">
        <w:trPr>
          <w:trHeight w:hRule="exact" w:val="340"/>
        </w:trPr>
        <w:tc>
          <w:tcPr>
            <w:tcW w:w="10858" w:type="dxa"/>
            <w:gridSpan w:val="11"/>
            <w:shd w:val="clear" w:color="auto" w:fill="D5DCE4"/>
            <w:vAlign w:val="center"/>
          </w:tcPr>
          <w:p w:rsidR="000F7727" w:rsidRPr="00FE43FB" w:rsidRDefault="000F7727" w:rsidP="00F565B0">
            <w:pPr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1-й юношеский разряд, девочки</w:t>
            </w:r>
          </w:p>
        </w:tc>
      </w:tr>
      <w:tr w:rsidR="000F7727" w:rsidRPr="00FE43FB" w:rsidTr="001D5335">
        <w:trPr>
          <w:trHeight w:hRule="exact" w:val="284"/>
        </w:trPr>
        <w:tc>
          <w:tcPr>
            <w:tcW w:w="10858" w:type="dxa"/>
            <w:gridSpan w:val="11"/>
            <w:vAlign w:val="center"/>
          </w:tcPr>
          <w:p w:rsidR="000F7727" w:rsidRPr="00FE43FB" w:rsidRDefault="000F7727" w:rsidP="002656DB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12.00 - 12.20              1 разминка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Мордвинцева Надежда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10.07.2004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"Мечта" Митино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Петкевич Полина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07.08.2005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Шляпникова Жанна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03.09.2006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Арт-скейт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Сергеева Вера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03.04.2007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1D5335">
        <w:trPr>
          <w:trHeight w:hRule="exact" w:val="340"/>
        </w:trPr>
        <w:tc>
          <w:tcPr>
            <w:tcW w:w="10858" w:type="dxa"/>
            <w:gridSpan w:val="11"/>
            <w:shd w:val="clear" w:color="auto" w:fill="D5DCE4"/>
            <w:vAlign w:val="center"/>
          </w:tcPr>
          <w:p w:rsidR="000F7727" w:rsidRPr="00FE43FB" w:rsidRDefault="000F7727" w:rsidP="002656DB">
            <w:pPr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12.20 - 12.40     Награждение участников юношеских разрядов</w:t>
            </w:r>
          </w:p>
        </w:tc>
      </w:tr>
      <w:tr w:rsidR="000F7727" w:rsidRPr="00FE43FB" w:rsidTr="001D5335">
        <w:trPr>
          <w:trHeight w:hRule="exact" w:val="340"/>
        </w:trPr>
        <w:tc>
          <w:tcPr>
            <w:tcW w:w="10858" w:type="dxa"/>
            <w:gridSpan w:val="11"/>
            <w:shd w:val="clear" w:color="auto" w:fill="D5DCE4"/>
            <w:vAlign w:val="center"/>
          </w:tcPr>
          <w:p w:rsidR="000F7727" w:rsidRPr="00FE43FB" w:rsidRDefault="000F7727" w:rsidP="00F565B0">
            <w:pPr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2-й спортивный разряд, девушки и юноши</w:t>
            </w:r>
          </w:p>
        </w:tc>
      </w:tr>
      <w:tr w:rsidR="000F7727" w:rsidRPr="00FE43FB" w:rsidTr="001D5335">
        <w:trPr>
          <w:trHeight w:hRule="exact" w:val="284"/>
        </w:trPr>
        <w:tc>
          <w:tcPr>
            <w:tcW w:w="10858" w:type="dxa"/>
            <w:gridSpan w:val="11"/>
            <w:vAlign w:val="center"/>
          </w:tcPr>
          <w:p w:rsidR="000F7727" w:rsidRPr="00FE43FB" w:rsidRDefault="000F7727" w:rsidP="002656DB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12.40 - 13.05              1 разминка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Борисенко Елизавета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30.09.2002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Горюнова Анна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19.04.2003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Евсеенко Анна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04.04.2005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Залегина Валерия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04.11.2002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Зорова Надежда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05.02.2004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1D5335">
        <w:trPr>
          <w:trHeight w:hRule="exact" w:val="284"/>
        </w:trPr>
        <w:tc>
          <w:tcPr>
            <w:tcW w:w="10858" w:type="dxa"/>
            <w:gridSpan w:val="11"/>
            <w:vAlign w:val="center"/>
          </w:tcPr>
          <w:p w:rsidR="000F7727" w:rsidRPr="00FE43FB" w:rsidRDefault="000F7727" w:rsidP="002656DB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13.05 - 13.30             2 разминка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Лёвина Юлия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27.07.2002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Семисынова Анна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30.10.2003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ФОК "Рекорд"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Филонова Юлия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26.01.2006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Стрела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1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Смелов Тимофей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03.11.2003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Москва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Серебряные Ролики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Томилин Егор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30.01.2007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Новомосковск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FE43FB">
              <w:rPr>
                <w:rFonts w:ascii="Arial" w:hAnsi="Arial" w:cs="Arial"/>
                <w:color w:val="2F5496"/>
                <w:sz w:val="20"/>
                <w:szCs w:val="20"/>
              </w:rPr>
              <w:t>ТОФФК</w:t>
            </w:r>
          </w:p>
        </w:tc>
      </w:tr>
      <w:tr w:rsidR="000F7727" w:rsidRPr="00FE43FB" w:rsidTr="001D5335">
        <w:trPr>
          <w:trHeight w:hRule="exact" w:val="340"/>
        </w:trPr>
        <w:tc>
          <w:tcPr>
            <w:tcW w:w="10858" w:type="dxa"/>
            <w:gridSpan w:val="11"/>
            <w:shd w:val="clear" w:color="auto" w:fill="D5DCE4"/>
            <w:vAlign w:val="center"/>
          </w:tcPr>
          <w:p w:rsidR="000F7727" w:rsidRPr="00FE43FB" w:rsidRDefault="000F7727" w:rsidP="00F565B0">
            <w:pPr>
              <w:jc w:val="center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1-й спортивный разряд, КМС, девушки</w:t>
            </w:r>
          </w:p>
        </w:tc>
      </w:tr>
      <w:tr w:rsidR="000F7727" w:rsidRPr="00FE43FB" w:rsidTr="001D5335">
        <w:trPr>
          <w:trHeight w:hRule="exact" w:val="284"/>
        </w:trPr>
        <w:tc>
          <w:tcPr>
            <w:tcW w:w="10858" w:type="dxa"/>
            <w:gridSpan w:val="11"/>
            <w:vAlign w:val="center"/>
          </w:tcPr>
          <w:p w:rsidR="000F7727" w:rsidRPr="00FE43FB" w:rsidRDefault="000F7727" w:rsidP="002656DB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13.30 - 13.55             1 разминка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E93966" w:rsidRDefault="000F7727" w:rsidP="00F565B0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1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E93966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Зорова Надежда</w:t>
            </w:r>
          </w:p>
        </w:tc>
        <w:tc>
          <w:tcPr>
            <w:tcW w:w="1377" w:type="dxa"/>
            <w:gridSpan w:val="2"/>
            <w:vAlign w:val="center"/>
          </w:tcPr>
          <w:p w:rsidR="000F7727" w:rsidRPr="00E93966" w:rsidRDefault="000F7727" w:rsidP="00207D12">
            <w:pPr>
              <w:jc w:val="center"/>
              <w:rPr>
                <w:color w:val="000000"/>
                <w:highlight w:val="red"/>
              </w:rPr>
            </w:pPr>
            <w:r w:rsidRPr="00E93966">
              <w:rPr>
                <w:color w:val="000000"/>
                <w:highlight w:val="red"/>
              </w:rPr>
              <w:t>05.02.2004</w:t>
            </w:r>
          </w:p>
          <w:p w:rsidR="000F7727" w:rsidRPr="00E93966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E93966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Жуковский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Стрела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Коломникова Дарья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29.06.2002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Арт-скейт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FE43FB" w:rsidRDefault="000F7727" w:rsidP="00F565B0">
            <w:pPr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Ольшевская Александра</w:t>
            </w:r>
          </w:p>
        </w:tc>
        <w:tc>
          <w:tcPr>
            <w:tcW w:w="1377" w:type="dxa"/>
            <w:gridSpan w:val="2"/>
            <w:vAlign w:val="center"/>
          </w:tcPr>
          <w:p w:rsidR="000F7727" w:rsidRDefault="000F7727" w:rsidP="00207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20.02.2002</w:t>
            </w:r>
          </w:p>
          <w:p w:rsidR="000F7727" w:rsidRPr="00FE43FB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Арт-скейт</w:t>
            </w:r>
          </w:p>
        </w:tc>
      </w:tr>
      <w:tr w:rsidR="000F7727" w:rsidRPr="00FE43FB" w:rsidTr="00F565B0">
        <w:trPr>
          <w:trHeight w:hRule="exact" w:val="340"/>
        </w:trPr>
        <w:tc>
          <w:tcPr>
            <w:tcW w:w="675" w:type="dxa"/>
            <w:gridSpan w:val="2"/>
            <w:vAlign w:val="center"/>
          </w:tcPr>
          <w:p w:rsidR="000F7727" w:rsidRPr="00E93966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1</w:t>
            </w:r>
          </w:p>
        </w:tc>
        <w:tc>
          <w:tcPr>
            <w:tcW w:w="3081" w:type="dxa"/>
            <w:gridSpan w:val="3"/>
            <w:vAlign w:val="center"/>
          </w:tcPr>
          <w:p w:rsidR="000F7727" w:rsidRPr="00E93966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Носова Анастасия</w:t>
            </w:r>
          </w:p>
        </w:tc>
        <w:tc>
          <w:tcPr>
            <w:tcW w:w="1377" w:type="dxa"/>
            <w:gridSpan w:val="2"/>
            <w:vAlign w:val="center"/>
          </w:tcPr>
          <w:p w:rsidR="000F7727" w:rsidRPr="00E93966" w:rsidRDefault="000F7727" w:rsidP="00207D12">
            <w:pPr>
              <w:jc w:val="center"/>
              <w:rPr>
                <w:color w:val="000000"/>
                <w:highlight w:val="red"/>
              </w:rPr>
            </w:pPr>
            <w:r w:rsidRPr="00E93966">
              <w:rPr>
                <w:color w:val="000000"/>
                <w:highlight w:val="red"/>
              </w:rPr>
              <w:t>28.07.1998</w:t>
            </w:r>
          </w:p>
          <w:p w:rsidR="000F7727" w:rsidRPr="00E93966" w:rsidRDefault="000F7727" w:rsidP="00F565B0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F7727" w:rsidRPr="00E93966" w:rsidRDefault="000F7727" w:rsidP="00F565B0">
            <w:pPr>
              <w:spacing w:line="250" w:lineRule="atLeas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Зеленоград</w:t>
            </w:r>
          </w:p>
        </w:tc>
        <w:tc>
          <w:tcPr>
            <w:tcW w:w="2952" w:type="dxa"/>
            <w:gridSpan w:val="2"/>
            <w:vAlign w:val="center"/>
          </w:tcPr>
          <w:p w:rsidR="000F7727" w:rsidRPr="00FE43FB" w:rsidRDefault="000F7727" w:rsidP="00F565B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E93966">
              <w:rPr>
                <w:rFonts w:ascii="Arial" w:hAnsi="Arial" w:cs="Arial"/>
                <w:sz w:val="20"/>
                <w:szCs w:val="20"/>
                <w:highlight w:val="red"/>
              </w:rPr>
              <w:t>"Орбита"</w:t>
            </w:r>
          </w:p>
        </w:tc>
      </w:tr>
      <w:tr w:rsidR="000F7727" w:rsidRPr="00FE43FB" w:rsidTr="001D5335">
        <w:trPr>
          <w:trHeight w:hRule="exact" w:val="351"/>
        </w:trPr>
        <w:tc>
          <w:tcPr>
            <w:tcW w:w="10858" w:type="dxa"/>
            <w:gridSpan w:val="11"/>
            <w:shd w:val="clear" w:color="auto" w:fill="D5DCE4"/>
            <w:vAlign w:val="center"/>
          </w:tcPr>
          <w:p w:rsidR="000F7727" w:rsidRPr="00FE43FB" w:rsidRDefault="000F7727" w:rsidP="002656DB">
            <w:pPr>
              <w:spacing w:line="25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FB">
              <w:rPr>
                <w:rFonts w:ascii="Arial" w:hAnsi="Arial" w:cs="Arial"/>
                <w:sz w:val="20"/>
                <w:szCs w:val="20"/>
              </w:rPr>
              <w:t>13.55 - 14.15</w:t>
            </w:r>
            <w:bookmarkStart w:id="0" w:name="_GoBack"/>
            <w:bookmarkEnd w:id="0"/>
            <w:r w:rsidRPr="00FE43F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E43FB">
              <w:rPr>
                <w:rFonts w:ascii="Arial" w:hAnsi="Arial" w:cs="Arial"/>
              </w:rPr>
              <w:t>Награждение участников спортивных разрядов</w:t>
            </w:r>
          </w:p>
        </w:tc>
      </w:tr>
    </w:tbl>
    <w:p w:rsidR="000F7727" w:rsidRPr="001D5335" w:rsidRDefault="000F7727" w:rsidP="001D5335">
      <w:pPr>
        <w:jc w:val="center"/>
        <w:rPr>
          <w:sz w:val="32"/>
          <w:szCs w:val="32"/>
        </w:rPr>
      </w:pPr>
    </w:p>
    <w:sectPr w:rsidR="000F7727" w:rsidRPr="001D5335" w:rsidSect="001D5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335"/>
    <w:rsid w:val="000E387B"/>
    <w:rsid w:val="000F7727"/>
    <w:rsid w:val="0015066B"/>
    <w:rsid w:val="001850AB"/>
    <w:rsid w:val="001A236A"/>
    <w:rsid w:val="001D5335"/>
    <w:rsid w:val="00207D12"/>
    <w:rsid w:val="002656DB"/>
    <w:rsid w:val="00346D0E"/>
    <w:rsid w:val="00385975"/>
    <w:rsid w:val="006D05CA"/>
    <w:rsid w:val="00744841"/>
    <w:rsid w:val="00957323"/>
    <w:rsid w:val="00A87E40"/>
    <w:rsid w:val="00AA0B28"/>
    <w:rsid w:val="00B854AF"/>
    <w:rsid w:val="00BC3ACE"/>
    <w:rsid w:val="00BE6D67"/>
    <w:rsid w:val="00C36D12"/>
    <w:rsid w:val="00E93966"/>
    <w:rsid w:val="00F565B0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665</Words>
  <Characters>3795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Эйсмонт</dc:creator>
  <cp:keywords/>
  <dc:description/>
  <cp:lastModifiedBy>Selen</cp:lastModifiedBy>
  <cp:revision>7</cp:revision>
  <dcterms:created xsi:type="dcterms:W3CDTF">2016-04-24T07:58:00Z</dcterms:created>
  <dcterms:modified xsi:type="dcterms:W3CDTF">2016-04-25T10:38:00Z</dcterms:modified>
</cp:coreProperties>
</file>